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0C42ED" w:rsidRDefault="00F704B0" w:rsidP="00A13BA4">
      <w:pPr>
        <w:jc w:val="center"/>
        <w:rPr>
          <w:b/>
        </w:rPr>
      </w:pPr>
      <w:r w:rsidRPr="000C42ED">
        <w:rPr>
          <w:b/>
        </w:rPr>
        <w:t>АННОТАЦИЯ</w:t>
      </w:r>
    </w:p>
    <w:p w:rsidR="008A6A63" w:rsidRPr="000C42ED" w:rsidRDefault="00F704B0" w:rsidP="008A6A63">
      <w:pPr>
        <w:spacing w:line="276" w:lineRule="auto"/>
        <w:jc w:val="center"/>
        <w:rPr>
          <w:i/>
        </w:rPr>
      </w:pPr>
      <w:r w:rsidRPr="000C42ED">
        <w:t xml:space="preserve">учебной дисциплины </w:t>
      </w:r>
      <w:r w:rsidR="003E2601" w:rsidRPr="000C42ED">
        <w:t>«</w:t>
      </w:r>
      <w:r w:rsidR="002C77D3" w:rsidRPr="000C42ED">
        <w:t>Проектирование баз данных</w:t>
      </w:r>
      <w:r w:rsidR="00EF5B3A" w:rsidRPr="000C42ED">
        <w:t>»</w:t>
      </w:r>
    </w:p>
    <w:p w:rsidR="00F704B0" w:rsidRPr="000C42ED" w:rsidRDefault="003E2601" w:rsidP="008A6A63">
      <w:pPr>
        <w:jc w:val="center"/>
        <w:rPr>
          <w:color w:val="000000" w:themeColor="text1"/>
        </w:rPr>
      </w:pPr>
      <w:r w:rsidRPr="000C42ED">
        <w:rPr>
          <w:color w:val="000000" w:themeColor="text1"/>
        </w:rPr>
        <w:t>Напр</w:t>
      </w:r>
      <w:r w:rsidR="00611FC0" w:rsidRPr="000C42ED">
        <w:rPr>
          <w:color w:val="000000" w:themeColor="text1"/>
        </w:rPr>
        <w:t>авление подготовки</w:t>
      </w:r>
      <w:r w:rsidRPr="000C42ED">
        <w:rPr>
          <w:color w:val="000000" w:themeColor="text1"/>
        </w:rPr>
        <w:t xml:space="preserve"> </w:t>
      </w:r>
      <w:r w:rsidR="00B64B24" w:rsidRPr="000C42ED">
        <w:rPr>
          <w:color w:val="000000" w:themeColor="text1"/>
        </w:rPr>
        <w:t>01.03.02</w:t>
      </w:r>
      <w:r w:rsidR="00C12AC1">
        <w:rPr>
          <w:color w:val="000000" w:themeColor="text1"/>
        </w:rPr>
        <w:t xml:space="preserve"> </w:t>
      </w:r>
      <w:r w:rsidR="00F704B0" w:rsidRPr="000C42ED">
        <w:rPr>
          <w:color w:val="000000" w:themeColor="text1"/>
        </w:rPr>
        <w:t>«</w:t>
      </w:r>
      <w:r w:rsidR="00611FC0" w:rsidRPr="000C42ED">
        <w:rPr>
          <w:color w:val="000000" w:themeColor="text1"/>
        </w:rPr>
        <w:t>Прикладная математика и информатика</w:t>
      </w:r>
      <w:r w:rsidR="00F704B0" w:rsidRPr="000C42ED">
        <w:rPr>
          <w:color w:val="000000" w:themeColor="text1"/>
        </w:rPr>
        <w:t>»</w:t>
      </w:r>
    </w:p>
    <w:p w:rsidR="00F704B0" w:rsidRPr="000C42ED" w:rsidRDefault="00F704B0" w:rsidP="008A6A63">
      <w:pPr>
        <w:jc w:val="center"/>
      </w:pPr>
      <w:r w:rsidRPr="000C42ED">
        <w:t>Профиль «</w:t>
      </w:r>
      <w:r w:rsidR="00611FC0" w:rsidRPr="000C42ED">
        <w:t xml:space="preserve">Прикладная </w:t>
      </w:r>
      <w:r w:rsidR="00B64B24" w:rsidRPr="000C42ED">
        <w:t>информатика</w:t>
      </w:r>
      <w:r w:rsidRPr="000C42ED">
        <w:t>»</w:t>
      </w:r>
    </w:p>
    <w:p w:rsidR="006D229A" w:rsidRPr="000C42ED" w:rsidRDefault="006D229A" w:rsidP="00A13BA4">
      <w:pPr>
        <w:jc w:val="center"/>
      </w:pPr>
    </w:p>
    <w:p w:rsidR="00122628" w:rsidRPr="000C42ED" w:rsidRDefault="00122628" w:rsidP="00A13BA4">
      <w:pPr>
        <w:widowControl w:val="0"/>
        <w:jc w:val="both"/>
        <w:rPr>
          <w:b/>
        </w:rPr>
      </w:pPr>
    </w:p>
    <w:p w:rsidR="0034337F" w:rsidRPr="000C42ED" w:rsidRDefault="00122628" w:rsidP="00A13BA4">
      <w:pPr>
        <w:widowControl w:val="0"/>
        <w:jc w:val="both"/>
        <w:rPr>
          <w:b/>
        </w:rPr>
      </w:pPr>
      <w:r w:rsidRPr="000C42ED">
        <w:rPr>
          <w:b/>
        </w:rPr>
        <w:t>Цель изучения дисциплины:</w:t>
      </w:r>
    </w:p>
    <w:p w:rsidR="000C42ED" w:rsidRPr="000C42ED" w:rsidRDefault="000C42ED" w:rsidP="00EF5B3A">
      <w:pPr>
        <w:numPr>
          <w:ilvl w:val="0"/>
          <w:numId w:val="3"/>
        </w:numPr>
        <w:suppressAutoHyphens/>
        <w:spacing w:after="200" w:line="276" w:lineRule="auto"/>
        <w:jc w:val="both"/>
      </w:pPr>
      <w:r w:rsidRPr="000C42ED">
        <w:rPr>
          <w:rStyle w:val="apple-converted-space"/>
          <w:color w:val="000000"/>
          <w:shd w:val="clear" w:color="auto" w:fill="FFFFFF"/>
        </w:rPr>
        <w:t> </w:t>
      </w:r>
      <w:r w:rsidRPr="000C42ED">
        <w:rPr>
          <w:color w:val="000000"/>
          <w:shd w:val="clear" w:color="auto" w:fill="FFFFFF"/>
        </w:rPr>
        <w:t>ввести студентов в круг понятий и задач, связанных с основными методами анализа и проектирования БД</w:t>
      </w:r>
    </w:p>
    <w:p w:rsidR="000C42ED" w:rsidRPr="000C42ED" w:rsidRDefault="000C42ED" w:rsidP="00EF5B3A">
      <w:pPr>
        <w:numPr>
          <w:ilvl w:val="0"/>
          <w:numId w:val="3"/>
        </w:numPr>
        <w:suppressAutoHyphens/>
        <w:spacing w:after="200" w:line="276" w:lineRule="auto"/>
        <w:jc w:val="both"/>
      </w:pPr>
      <w:r w:rsidRPr="000C42ED">
        <w:rPr>
          <w:color w:val="000000"/>
          <w:shd w:val="clear" w:color="auto" w:fill="FFFFFF"/>
        </w:rPr>
        <w:t xml:space="preserve"> дать представление о современных и перспективных концепциях и средствах разработки БД, о системах построения приложений БД. </w:t>
      </w:r>
    </w:p>
    <w:p w:rsidR="00122628" w:rsidRPr="000C42ED" w:rsidRDefault="00122628" w:rsidP="00BE3112">
      <w:pPr>
        <w:widowControl w:val="0"/>
        <w:jc w:val="both"/>
        <w:rPr>
          <w:b/>
        </w:rPr>
      </w:pPr>
      <w:r w:rsidRPr="000C42ED">
        <w:rPr>
          <w:b/>
        </w:rPr>
        <w:t>Задачи изучения дисциплины:</w:t>
      </w:r>
    </w:p>
    <w:p w:rsidR="000C42ED" w:rsidRPr="000C42ED" w:rsidRDefault="000C42ED" w:rsidP="000C42ED">
      <w:pPr>
        <w:numPr>
          <w:ilvl w:val="0"/>
          <w:numId w:val="3"/>
        </w:numPr>
        <w:suppressAutoHyphens/>
        <w:spacing w:after="200" w:line="276" w:lineRule="auto"/>
        <w:jc w:val="both"/>
      </w:pPr>
      <w:r w:rsidRPr="000C42ED">
        <w:rPr>
          <w:color w:val="000000"/>
          <w:shd w:val="clear" w:color="auto" w:fill="FFFFFF"/>
        </w:rPr>
        <w:t>ознакомление студентов с анализом и решением теоретических и практических задач создания и использования БД, проектирования и реализации приложений БД</w:t>
      </w:r>
      <w:bookmarkStart w:id="0" w:name="_GoBack"/>
      <w:bookmarkEnd w:id="0"/>
      <w:r w:rsidRPr="000C42ED">
        <w:t>;</w:t>
      </w:r>
    </w:p>
    <w:p w:rsidR="00122628" w:rsidRPr="000C42ED" w:rsidRDefault="00122628" w:rsidP="00BE3112">
      <w:pPr>
        <w:widowControl w:val="0"/>
        <w:jc w:val="both"/>
        <w:rPr>
          <w:rStyle w:val="a4"/>
        </w:rPr>
      </w:pPr>
      <w:r w:rsidRPr="000C42ED">
        <w:rPr>
          <w:b/>
        </w:rPr>
        <w:t>Место дисциплины в структуре ООП:</w:t>
      </w:r>
    </w:p>
    <w:p w:rsidR="00122628" w:rsidRPr="000C42ED" w:rsidRDefault="00122628" w:rsidP="00BE3112">
      <w:r w:rsidRPr="000C42ED">
        <w:t xml:space="preserve">дисциплина реализуется в рамках </w:t>
      </w:r>
      <w:r w:rsidR="00C12AC1" w:rsidRPr="00C12AC1">
        <w:t>общепрофессиональн</w:t>
      </w:r>
      <w:r w:rsidR="00C12AC1">
        <w:t>ого</w:t>
      </w:r>
      <w:r w:rsidR="00C12AC1" w:rsidRPr="00C12AC1">
        <w:t xml:space="preserve"> модул</w:t>
      </w:r>
      <w:r w:rsidR="00C12AC1">
        <w:t>я</w:t>
      </w:r>
      <w:r w:rsidRPr="000C42ED">
        <w:t xml:space="preserve">; изучается на </w:t>
      </w:r>
      <w:r w:rsidR="002C77D3" w:rsidRPr="000C42ED">
        <w:t>4</w:t>
      </w:r>
      <w:r w:rsidR="00FA425D" w:rsidRPr="000C42ED">
        <w:t xml:space="preserve"> к</w:t>
      </w:r>
      <w:r w:rsidR="00006F4F" w:rsidRPr="000C42ED">
        <w:t>урс</w:t>
      </w:r>
      <w:r w:rsidR="00093171" w:rsidRPr="000C42ED">
        <w:t>е</w:t>
      </w:r>
      <w:r w:rsidR="00006F4F" w:rsidRPr="000C42ED">
        <w:t xml:space="preserve"> в </w:t>
      </w:r>
      <w:r w:rsidR="00BE3112" w:rsidRPr="000C42ED">
        <w:t xml:space="preserve"> </w:t>
      </w:r>
      <w:r w:rsidR="002C77D3" w:rsidRPr="000C42ED">
        <w:t>8</w:t>
      </w:r>
      <w:r w:rsidR="00CB34FD" w:rsidRPr="000C42ED">
        <w:t xml:space="preserve"> </w:t>
      </w:r>
      <w:r w:rsidR="007950C0" w:rsidRPr="000C42ED">
        <w:t>семестр</w:t>
      </w:r>
      <w:r w:rsidR="002C77D3" w:rsidRPr="000C42ED">
        <w:t>е</w:t>
      </w:r>
      <w:r w:rsidRPr="000C42ED">
        <w:t>.</w:t>
      </w:r>
    </w:p>
    <w:p w:rsidR="00BE62E2" w:rsidRPr="000C42ED" w:rsidRDefault="00BE62E2" w:rsidP="00A13BA4">
      <w:pPr>
        <w:ind w:left="708"/>
        <w:rPr>
          <w:rStyle w:val="a4"/>
        </w:rPr>
      </w:pPr>
    </w:p>
    <w:p w:rsidR="00122628" w:rsidRPr="000C42ED" w:rsidRDefault="00122628" w:rsidP="00A13BA4">
      <w:pPr>
        <w:widowControl w:val="0"/>
        <w:jc w:val="both"/>
        <w:rPr>
          <w:rStyle w:val="a4"/>
        </w:rPr>
      </w:pPr>
      <w:r w:rsidRPr="000C42ED">
        <w:rPr>
          <w:b/>
          <w:spacing w:val="-6"/>
        </w:rPr>
        <w:t>Общая трудоемкость дисциплины:</w:t>
      </w:r>
    </w:p>
    <w:p w:rsidR="00122628" w:rsidRPr="000C42ED" w:rsidRDefault="00C12AC1" w:rsidP="006D229A">
      <w:pPr>
        <w:widowControl w:val="0"/>
        <w:jc w:val="both"/>
        <w:rPr>
          <w:spacing w:val="-10"/>
        </w:rPr>
      </w:pPr>
      <w:r>
        <w:t>5</w:t>
      </w:r>
      <w:r w:rsidR="00122628" w:rsidRPr="000C42ED">
        <w:rPr>
          <w:spacing w:val="-6"/>
        </w:rPr>
        <w:t>зачетных единицы,</w:t>
      </w:r>
      <w:r w:rsidR="00093171" w:rsidRPr="000C42ED">
        <w:rPr>
          <w:spacing w:val="-6"/>
        </w:rPr>
        <w:t xml:space="preserve"> </w:t>
      </w:r>
      <w:r w:rsidR="002C77D3" w:rsidRPr="000C42ED">
        <w:t>1</w:t>
      </w:r>
      <w:r>
        <w:t>80</w:t>
      </w:r>
      <w:r w:rsidR="00297166" w:rsidRPr="000C42ED">
        <w:t xml:space="preserve"> </w:t>
      </w:r>
      <w:r w:rsidR="00122628" w:rsidRPr="000C42ED">
        <w:t>академически</w:t>
      </w:r>
      <w:r w:rsidR="00297166" w:rsidRPr="000C42ED">
        <w:t>х</w:t>
      </w:r>
      <w:r w:rsidR="00122628" w:rsidRPr="000C42ED">
        <w:t xml:space="preserve"> </w:t>
      </w:r>
      <w:r w:rsidR="00122628" w:rsidRPr="000C42ED">
        <w:rPr>
          <w:spacing w:val="-10"/>
        </w:rPr>
        <w:t>часов.</w:t>
      </w:r>
    </w:p>
    <w:p w:rsidR="00BE62E2" w:rsidRPr="000C42ED" w:rsidRDefault="00BE62E2" w:rsidP="00A13BA4">
      <w:pPr>
        <w:widowControl w:val="0"/>
        <w:ind w:left="708"/>
        <w:jc w:val="both"/>
        <w:rPr>
          <w:rStyle w:val="a4"/>
        </w:rPr>
      </w:pPr>
    </w:p>
    <w:p w:rsidR="009E6088" w:rsidRPr="000C42ED" w:rsidRDefault="00122628" w:rsidP="00A13BA4">
      <w:pPr>
        <w:widowControl w:val="0"/>
        <w:jc w:val="both"/>
        <w:rPr>
          <w:b/>
        </w:rPr>
      </w:pPr>
      <w:r w:rsidRPr="000C42ED">
        <w:rPr>
          <w:b/>
        </w:rPr>
        <w:t>Компетенции, формируемые в результате освоения учебной дисциплины:</w:t>
      </w:r>
    </w:p>
    <w:p w:rsidR="006626CE" w:rsidRPr="000C42ED" w:rsidRDefault="006626CE" w:rsidP="00A13BA4">
      <w:pPr>
        <w:widowControl w:val="0"/>
        <w:jc w:val="both"/>
        <w:rPr>
          <w:b/>
        </w:rPr>
      </w:pPr>
    </w:p>
    <w:p w:rsidR="002C77D3" w:rsidRPr="000C42ED" w:rsidRDefault="004060E8" w:rsidP="002C77D3">
      <w:pPr>
        <w:pStyle w:val="Default"/>
        <w:rPr>
          <w:lang w:val="ru-RU"/>
        </w:rPr>
      </w:pPr>
      <w:r w:rsidRPr="000C42ED">
        <w:rPr>
          <w:b/>
          <w:lang w:val="ru-RU"/>
        </w:rPr>
        <w:t>О</w:t>
      </w:r>
      <w:r w:rsidR="008F0029" w:rsidRPr="000C42ED">
        <w:rPr>
          <w:b/>
          <w:lang w:val="ru-RU"/>
        </w:rPr>
        <w:t>ПК-</w:t>
      </w:r>
      <w:r w:rsidR="00C12AC1">
        <w:rPr>
          <w:b/>
          <w:lang w:val="ru-RU"/>
        </w:rPr>
        <w:t>4</w:t>
      </w:r>
      <w:r w:rsidR="008F0029" w:rsidRPr="000C42ED">
        <w:rPr>
          <w:lang w:val="ru-RU"/>
        </w:rPr>
        <w:t xml:space="preserve"> - </w:t>
      </w:r>
      <w:proofErr w:type="gramStart"/>
      <w:r w:rsidR="00C12AC1" w:rsidRPr="00C12AC1">
        <w:rPr>
          <w:lang w:val="ru-RU"/>
        </w:rPr>
        <w:t>Способен</w:t>
      </w:r>
      <w:proofErr w:type="gramEnd"/>
      <w:r w:rsidR="00C12AC1" w:rsidRPr="00C12AC1">
        <w:rPr>
          <w:lang w:val="ru-RU"/>
        </w:rPr>
        <w:t xml:space="preserve">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</w:r>
      <w:r w:rsidR="002C77D3" w:rsidRPr="000C42ED">
        <w:rPr>
          <w:lang w:val="ru-RU"/>
        </w:rPr>
        <w:t>.</w:t>
      </w:r>
    </w:p>
    <w:p w:rsidR="008F0029" w:rsidRPr="000C42ED" w:rsidRDefault="0015438D" w:rsidP="00A13BA4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  <w:rPr>
          <w:lang w:val="ru-RU"/>
        </w:rPr>
      </w:pPr>
      <w:r w:rsidRPr="000C42ED">
        <w:rPr>
          <w:b/>
          <w:lang w:val="ru-RU"/>
        </w:rPr>
        <w:tab/>
      </w:r>
      <w:r w:rsidRPr="000C42ED">
        <w:rPr>
          <w:b/>
          <w:lang w:val="ru-RU"/>
        </w:rPr>
        <w:tab/>
      </w:r>
    </w:p>
    <w:p w:rsidR="00025987" w:rsidRPr="000C42ED" w:rsidRDefault="00025987" w:rsidP="00A13BA4">
      <w:pPr>
        <w:rPr>
          <w:b/>
        </w:rPr>
      </w:pPr>
      <w:r w:rsidRPr="000C42ED">
        <w:rPr>
          <w:b/>
        </w:rPr>
        <w:t>Знания, умения и навыки, получаемые в процессе изучения дисциплины:</w:t>
      </w:r>
    </w:p>
    <w:p w:rsidR="0015438D" w:rsidRPr="000C42ED" w:rsidRDefault="0015438D" w:rsidP="00A13BA4">
      <w:pPr>
        <w:rPr>
          <w:b/>
        </w:rPr>
      </w:pPr>
    </w:p>
    <w:p w:rsidR="00861667" w:rsidRPr="000C42ED" w:rsidRDefault="00025987" w:rsidP="00A13BA4">
      <w:pPr>
        <w:spacing w:after="200"/>
        <w:jc w:val="both"/>
        <w:rPr>
          <w:rStyle w:val="FontStyle25"/>
          <w:b w:val="0"/>
          <w:sz w:val="24"/>
          <w:szCs w:val="24"/>
        </w:rPr>
      </w:pPr>
      <w:r w:rsidRPr="000C42ED">
        <w:rPr>
          <w:b/>
        </w:rPr>
        <w:t>знать</w:t>
      </w:r>
      <w:r w:rsidRPr="000C42ED">
        <w:t>:</w:t>
      </w:r>
      <w:r w:rsidR="002F3B13" w:rsidRPr="000C42ED">
        <w:rPr>
          <w:rStyle w:val="FontStyle25"/>
          <w:b w:val="0"/>
          <w:sz w:val="24"/>
          <w:szCs w:val="24"/>
        </w:rPr>
        <w:t xml:space="preserve"> </w:t>
      </w:r>
    </w:p>
    <w:p w:rsidR="002C77D3" w:rsidRPr="000C42ED" w:rsidRDefault="002C77D3" w:rsidP="002C77D3">
      <w:pPr>
        <w:pStyle w:val="a5"/>
        <w:tabs>
          <w:tab w:val="right" w:leader="underscore" w:pos="9639"/>
        </w:tabs>
        <w:spacing w:line="240" w:lineRule="auto"/>
        <w:ind w:left="0" w:firstLine="33"/>
        <w:jc w:val="left"/>
        <w:rPr>
          <w:b/>
          <w:bCs/>
        </w:rPr>
      </w:pPr>
      <w:r w:rsidRPr="000C42ED">
        <w:rPr>
          <w:b/>
          <w:bCs/>
        </w:rPr>
        <w:tab/>
        <w:t xml:space="preserve">Знать: </w:t>
      </w:r>
    </w:p>
    <w:p w:rsidR="002C77D3" w:rsidRPr="000C42ED" w:rsidRDefault="002C77D3" w:rsidP="002C77D3">
      <w:pPr>
        <w:pStyle w:val="a5"/>
        <w:numPr>
          <w:ilvl w:val="0"/>
          <w:numId w:val="6"/>
        </w:numPr>
        <w:tabs>
          <w:tab w:val="right" w:leader="underscore" w:pos="9639"/>
        </w:tabs>
        <w:spacing w:line="240" w:lineRule="auto"/>
        <w:jc w:val="left"/>
        <w:rPr>
          <w:spacing w:val="-2"/>
        </w:rPr>
      </w:pPr>
      <w:r w:rsidRPr="000C42ED">
        <w:t xml:space="preserve">основные методы анализа и проектирования БД, </w:t>
      </w:r>
      <w:r w:rsidRPr="000C42ED">
        <w:rPr>
          <w:spacing w:val="-2"/>
        </w:rPr>
        <w:t>иметь представление о современных и перспективных концепциях и средствах разработки БД</w:t>
      </w:r>
      <w:r w:rsidRPr="000C42ED">
        <w:t xml:space="preserve"> и системах построения приложений БД.</w:t>
      </w:r>
    </w:p>
    <w:p w:rsidR="002C77D3" w:rsidRPr="000C42ED" w:rsidRDefault="002C77D3" w:rsidP="002C77D3">
      <w:pPr>
        <w:pStyle w:val="a5"/>
        <w:tabs>
          <w:tab w:val="right" w:leader="underscore" w:pos="9639"/>
        </w:tabs>
        <w:spacing w:line="240" w:lineRule="auto"/>
        <w:ind w:left="0" w:firstLine="33"/>
        <w:jc w:val="left"/>
      </w:pPr>
    </w:p>
    <w:p w:rsidR="002C77D3" w:rsidRPr="000C42ED" w:rsidRDefault="002C77D3" w:rsidP="002C77D3">
      <w:pPr>
        <w:pStyle w:val="Default"/>
        <w:ind w:firstLine="708"/>
        <w:rPr>
          <w:lang w:val="ru-RU"/>
        </w:rPr>
      </w:pPr>
      <w:r w:rsidRPr="000C42ED">
        <w:rPr>
          <w:b/>
          <w:bCs/>
          <w:lang w:val="ru-RU"/>
        </w:rPr>
        <w:t>Уметь:</w:t>
      </w:r>
      <w:r w:rsidRPr="000C42ED">
        <w:rPr>
          <w:lang w:val="ru-RU"/>
        </w:rPr>
        <w:t xml:space="preserve"> </w:t>
      </w:r>
    </w:p>
    <w:p w:rsidR="002C77D3" w:rsidRPr="000C42ED" w:rsidRDefault="002C77D3" w:rsidP="002C77D3">
      <w:pPr>
        <w:pStyle w:val="Default"/>
        <w:numPr>
          <w:ilvl w:val="0"/>
          <w:numId w:val="6"/>
        </w:numPr>
        <w:rPr>
          <w:color w:val="auto"/>
          <w:lang w:val="ru-RU"/>
        </w:rPr>
      </w:pPr>
      <w:r w:rsidRPr="000C42ED">
        <w:rPr>
          <w:lang w:val="ru-RU"/>
        </w:rPr>
        <w:t>самостоятельно анализировать и решать теоретические и практиче</w:t>
      </w:r>
      <w:r w:rsidRPr="000C42ED">
        <w:rPr>
          <w:lang w:val="ru-RU"/>
        </w:rPr>
        <w:softHyphen/>
        <w:t>ские задачи, связанные с созданием и использованием БД.</w:t>
      </w:r>
    </w:p>
    <w:p w:rsidR="002C77D3" w:rsidRPr="000C42ED" w:rsidRDefault="002C77D3" w:rsidP="002C77D3">
      <w:pPr>
        <w:pStyle w:val="Default"/>
        <w:rPr>
          <w:color w:val="auto"/>
          <w:lang w:val="ru-RU"/>
        </w:rPr>
      </w:pPr>
    </w:p>
    <w:p w:rsidR="002C77D3" w:rsidRPr="000C42ED" w:rsidRDefault="002C77D3" w:rsidP="002C77D3">
      <w:pPr>
        <w:pStyle w:val="a6"/>
        <w:rPr>
          <w:b/>
          <w:bCs/>
          <w:spacing w:val="-4"/>
        </w:rPr>
      </w:pPr>
      <w:r w:rsidRPr="000C42ED">
        <w:rPr>
          <w:b/>
          <w:bCs/>
          <w:spacing w:val="-4"/>
        </w:rPr>
        <w:t>Владеть:</w:t>
      </w:r>
    </w:p>
    <w:p w:rsidR="004060E8" w:rsidRPr="000C42ED" w:rsidRDefault="002C77D3" w:rsidP="002C77D3">
      <w:pPr>
        <w:pStyle w:val="a6"/>
        <w:numPr>
          <w:ilvl w:val="0"/>
          <w:numId w:val="6"/>
        </w:numPr>
        <w:rPr>
          <w:b/>
        </w:rPr>
      </w:pPr>
      <w:r w:rsidRPr="000C42ED">
        <w:rPr>
          <w:spacing w:val="-4"/>
        </w:rPr>
        <w:t xml:space="preserve">навыками работы </w:t>
      </w:r>
      <w:r w:rsidRPr="000C42ED">
        <w:t>с одной или несколькими современными СУБД и системами проектирования БД; иметь опыт практического проектирования и реализации приложения БД.</w:t>
      </w:r>
    </w:p>
    <w:p w:rsidR="00025987" w:rsidRPr="000C42ED" w:rsidRDefault="00025987" w:rsidP="00EF5B3A">
      <w:pPr>
        <w:rPr>
          <w:b/>
        </w:rPr>
      </w:pPr>
      <w:r w:rsidRPr="000C42ED">
        <w:rPr>
          <w:b/>
        </w:rPr>
        <w:t>Формы итогового контроля:</w:t>
      </w:r>
    </w:p>
    <w:p w:rsidR="00025987" w:rsidRPr="000C42ED" w:rsidRDefault="002C77D3" w:rsidP="00A13BA4">
      <w:pPr>
        <w:ind w:left="708"/>
      </w:pPr>
      <w:r w:rsidRPr="000C42ED">
        <w:t>Экзамен, курсовая работа</w:t>
      </w:r>
    </w:p>
    <w:p w:rsidR="00FA425D" w:rsidRDefault="00FA425D" w:rsidP="003D2566">
      <w:pPr>
        <w:pStyle w:val="a6"/>
        <w:ind w:left="1068"/>
        <w:rPr>
          <w:b/>
        </w:rPr>
      </w:pPr>
    </w:p>
    <w:sectPr w:rsidR="00FA425D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C5B2150"/>
    <w:multiLevelType w:val="hybridMultilevel"/>
    <w:tmpl w:val="3D541C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5E6579"/>
    <w:multiLevelType w:val="hybridMultilevel"/>
    <w:tmpl w:val="2B72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25521"/>
    <w:multiLevelType w:val="hybridMultilevel"/>
    <w:tmpl w:val="E880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34B00"/>
    <w:multiLevelType w:val="singleLevel"/>
    <w:tmpl w:val="FEFCCD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6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7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8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9">
    <w:nsid w:val="7EE736E3"/>
    <w:multiLevelType w:val="multilevel"/>
    <w:tmpl w:val="9C2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171"/>
    <w:rsid w:val="00093377"/>
    <w:rsid w:val="00094054"/>
    <w:rsid w:val="00094399"/>
    <w:rsid w:val="000949BA"/>
    <w:rsid w:val="00097308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ED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438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55E3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7D3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3B13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37F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5F27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0E8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855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1B4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0A7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6CE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2A6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229A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A8C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58A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0C0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667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A63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055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718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088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38F5"/>
    <w:rsid w:val="00A13BA4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24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12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2E2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117"/>
    <w:rsid w:val="00C125A5"/>
    <w:rsid w:val="00C12AC1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4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34FD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755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0A12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0DD9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3E9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738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DCA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B3A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27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3F7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Intense Emphasis"/>
    <w:qFormat/>
    <w:rsid w:val="00F23EC2"/>
    <w:rPr>
      <w:b/>
    </w:rPr>
  </w:style>
  <w:style w:type="paragraph" w:customStyle="1" w:styleId="a5">
    <w:name w:val="список с точками"/>
    <w:basedOn w:val="a0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6">
    <w:name w:val="List Paragraph"/>
    <w:basedOn w:val="a0"/>
    <w:uiPriority w:val="34"/>
    <w:qFormat/>
    <w:rsid w:val="00F23EC2"/>
    <w:pPr>
      <w:ind w:left="720"/>
      <w:contextualSpacing/>
    </w:pPr>
  </w:style>
  <w:style w:type="paragraph" w:customStyle="1" w:styleId="a7">
    <w:name w:val="Знак Знак Знак Знак"/>
    <w:basedOn w:val="a0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0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0"/>
    <w:rsid w:val="00394DD4"/>
    <w:pPr>
      <w:jc w:val="both"/>
    </w:pPr>
    <w:rPr>
      <w:lang w:eastAsia="ar-SA"/>
    </w:rPr>
  </w:style>
  <w:style w:type="paragraph" w:styleId="a8">
    <w:name w:val="Body Text"/>
    <w:basedOn w:val="a0"/>
    <w:link w:val="a9"/>
    <w:rsid w:val="00025987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1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0"/>
    <w:autoRedefine/>
    <w:rsid w:val="00967055"/>
    <w:pPr>
      <w:numPr>
        <w:numId w:val="1"/>
      </w:numPr>
      <w:spacing w:line="360" w:lineRule="auto"/>
      <w:jc w:val="both"/>
    </w:pPr>
  </w:style>
  <w:style w:type="paragraph" w:customStyle="1" w:styleId="aa">
    <w:name w:val="Знак Знак Знак Знак Знак Знак Знак Знак Знак Знак"/>
    <w:basedOn w:val="a0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0"/>
    <w:link w:val="ac"/>
    <w:rsid w:val="001D55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"/>
    <w:basedOn w:val="a0"/>
    <w:rsid w:val="006D229A"/>
    <w:pPr>
      <w:numPr>
        <w:numId w:val="2"/>
      </w:numPr>
      <w:jc w:val="both"/>
    </w:pPr>
    <w:rPr>
      <w:szCs w:val="20"/>
    </w:rPr>
  </w:style>
  <w:style w:type="paragraph" w:customStyle="1" w:styleId="ad">
    <w:name w:val="Знак Знак Знак Знак Знак Знак Знак Знак Знак Знак"/>
    <w:basedOn w:val="a0"/>
    <w:rsid w:val="00EF5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7">
    <w:name w:val="Style97"/>
    <w:rsid w:val="004060E8"/>
    <w:pPr>
      <w:widowControl w:val="0"/>
      <w:suppressAutoHyphens/>
      <w:autoSpaceDN w:val="0"/>
      <w:spacing w:after="0" w:line="298" w:lineRule="exac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FontStyle138">
    <w:name w:val="Font Style138"/>
    <w:uiPriority w:val="99"/>
    <w:rsid w:val="004060E8"/>
    <w:rPr>
      <w:rFonts w:ascii="Times New Roman" w:hAnsi="Times New Roman" w:cs="Times New Roman"/>
      <w:i/>
      <w:iCs/>
      <w:sz w:val="22"/>
      <w:szCs w:val="22"/>
    </w:rPr>
  </w:style>
  <w:style w:type="paragraph" w:customStyle="1" w:styleId="Textbody">
    <w:name w:val="Text body"/>
    <w:basedOn w:val="a0"/>
    <w:rsid w:val="004060E8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Style3">
    <w:name w:val="Style3"/>
    <w:basedOn w:val="a0"/>
    <w:uiPriority w:val="99"/>
    <w:rsid w:val="002C77D3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1"/>
    <w:rsid w:val="000C4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Intense Emphasis"/>
    <w:qFormat/>
    <w:rsid w:val="00F23EC2"/>
    <w:rPr>
      <w:b/>
    </w:rPr>
  </w:style>
  <w:style w:type="paragraph" w:customStyle="1" w:styleId="a5">
    <w:name w:val="список с точками"/>
    <w:basedOn w:val="a0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6">
    <w:name w:val="List Paragraph"/>
    <w:basedOn w:val="a0"/>
    <w:uiPriority w:val="34"/>
    <w:qFormat/>
    <w:rsid w:val="00F23EC2"/>
    <w:pPr>
      <w:ind w:left="720"/>
      <w:contextualSpacing/>
    </w:pPr>
  </w:style>
  <w:style w:type="paragraph" w:customStyle="1" w:styleId="a7">
    <w:name w:val="Знак Знак Знак Знак"/>
    <w:basedOn w:val="a0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0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0"/>
    <w:rsid w:val="00394DD4"/>
    <w:pPr>
      <w:jc w:val="both"/>
    </w:pPr>
    <w:rPr>
      <w:lang w:eastAsia="ar-SA"/>
    </w:rPr>
  </w:style>
  <w:style w:type="paragraph" w:styleId="a8">
    <w:name w:val="Body Text"/>
    <w:basedOn w:val="a0"/>
    <w:link w:val="a9"/>
    <w:rsid w:val="00025987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1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0"/>
    <w:autoRedefine/>
    <w:rsid w:val="00967055"/>
    <w:pPr>
      <w:numPr>
        <w:numId w:val="1"/>
      </w:numPr>
      <w:spacing w:line="360" w:lineRule="auto"/>
      <w:jc w:val="both"/>
    </w:pPr>
  </w:style>
  <w:style w:type="paragraph" w:customStyle="1" w:styleId="aa">
    <w:name w:val="Знак Знак Знак Знак Знак Знак Знак Знак Знак Знак"/>
    <w:basedOn w:val="a0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0"/>
    <w:link w:val="ac"/>
    <w:rsid w:val="001D55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"/>
    <w:basedOn w:val="a0"/>
    <w:rsid w:val="006D229A"/>
    <w:pPr>
      <w:numPr>
        <w:numId w:val="2"/>
      </w:numPr>
      <w:jc w:val="both"/>
    </w:pPr>
    <w:rPr>
      <w:szCs w:val="20"/>
    </w:rPr>
  </w:style>
  <w:style w:type="paragraph" w:customStyle="1" w:styleId="ad">
    <w:name w:val="Знак Знак Знак Знак Знак Знак Знак Знак Знак Знак"/>
    <w:basedOn w:val="a0"/>
    <w:rsid w:val="00EF5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7">
    <w:name w:val="Style97"/>
    <w:rsid w:val="004060E8"/>
    <w:pPr>
      <w:widowControl w:val="0"/>
      <w:suppressAutoHyphens/>
      <w:autoSpaceDN w:val="0"/>
      <w:spacing w:after="0" w:line="298" w:lineRule="exac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FontStyle138">
    <w:name w:val="Font Style138"/>
    <w:uiPriority w:val="99"/>
    <w:rsid w:val="004060E8"/>
    <w:rPr>
      <w:rFonts w:ascii="Times New Roman" w:hAnsi="Times New Roman" w:cs="Times New Roman"/>
      <w:i/>
      <w:iCs/>
      <w:sz w:val="22"/>
      <w:szCs w:val="22"/>
    </w:rPr>
  </w:style>
  <w:style w:type="paragraph" w:customStyle="1" w:styleId="Textbody">
    <w:name w:val="Text body"/>
    <w:basedOn w:val="a0"/>
    <w:rsid w:val="004060E8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Style3">
    <w:name w:val="Style3"/>
    <w:basedOn w:val="a0"/>
    <w:uiPriority w:val="99"/>
    <w:rsid w:val="002C77D3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1"/>
    <w:rsid w:val="000C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A012-55B9-43F1-9C0F-B7EA1B72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E50DFAC8.dotm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6</cp:revision>
  <dcterms:created xsi:type="dcterms:W3CDTF">2015-09-28T08:20:00Z</dcterms:created>
  <dcterms:modified xsi:type="dcterms:W3CDTF">2022-05-17T15:23:00Z</dcterms:modified>
</cp:coreProperties>
</file>